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246" w14:textId="77777777" w:rsidR="00C6554A" w:rsidRPr="008B5277" w:rsidRDefault="002554CD" w:rsidP="00C6554A">
      <w:pPr>
        <w:pStyle w:val="Foto"/>
      </w:pPr>
      <w:r w:rsidRPr="008B5277">
        <w:rPr>
          <w:noProof/>
          <w:lang w:bidi="it-IT"/>
        </w:rPr>
        <w:drawing>
          <wp:inline distT="0" distB="0" distL="0" distR="0" wp14:anchorId="4512E8C6" wp14:editId="643F5C09">
            <wp:extent cx="2933700" cy="4400550"/>
            <wp:effectExtent l="0" t="0" r="0" b="0"/>
            <wp:docPr id="22" name="Immagine 1" descr="Lago ghiacciato blu brillante circondato da ghiaccio bianco su una montagna s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43" cy="4405414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DFFF307" w14:textId="77777777" w:rsidR="00EA25B2" w:rsidRDefault="00EA25B2" w:rsidP="00EA25B2">
      <w:pPr>
        <w:pStyle w:val="Informazionidicontatto"/>
        <w:rPr>
          <w:lang w:bidi="it-IT"/>
        </w:rPr>
      </w:pPr>
    </w:p>
    <w:p w14:paraId="4C52DC27" w14:textId="77777777" w:rsidR="00EA25B2" w:rsidRDefault="00EA25B2" w:rsidP="00EA25B2">
      <w:pPr>
        <w:pStyle w:val="Informazionidicontatto"/>
        <w:rPr>
          <w:lang w:bidi="it-IT"/>
        </w:rPr>
      </w:pPr>
      <w:r>
        <w:rPr>
          <w:lang w:bidi="it-IT"/>
        </w:rPr>
        <w:t>In questo momento così difficile per tutti il teatro non si ferma...</w:t>
      </w:r>
    </w:p>
    <w:p w14:paraId="2F1B0453" w14:textId="3B66F041" w:rsidR="00EA25B2" w:rsidRDefault="00EA25B2" w:rsidP="00EA25B2">
      <w:pPr>
        <w:pStyle w:val="Informazionidicontatto"/>
        <w:rPr>
          <w:lang w:bidi="it-IT"/>
        </w:rPr>
      </w:pPr>
      <w:r>
        <w:rPr>
          <w:lang w:bidi="it-IT"/>
        </w:rPr>
        <w:t xml:space="preserve">Vogliamo ricordare chi non c’è più e ha dato la vita per difendere la democrazia </w:t>
      </w:r>
    </w:p>
    <w:p w14:paraId="3A81A125" w14:textId="77777777" w:rsidR="00EA25B2" w:rsidRDefault="00EA25B2" w:rsidP="00EA25B2">
      <w:pPr>
        <w:pStyle w:val="Informazionidicontatto"/>
        <w:rPr>
          <w:lang w:bidi="it-IT"/>
        </w:rPr>
      </w:pPr>
    </w:p>
    <w:p w14:paraId="1A0FDCBD" w14:textId="77777777" w:rsidR="00EA25B2" w:rsidRPr="008E74A0" w:rsidRDefault="00EA25B2" w:rsidP="00EA25B2">
      <w:pPr>
        <w:pStyle w:val="Informazionidicontatto"/>
        <w:rPr>
          <w:sz w:val="72"/>
          <w:szCs w:val="72"/>
          <w:lang w:bidi="it-IT"/>
        </w:rPr>
      </w:pPr>
      <w:r w:rsidRPr="008E74A0">
        <w:rPr>
          <w:sz w:val="72"/>
          <w:szCs w:val="72"/>
          <w:lang w:bidi="it-IT"/>
        </w:rPr>
        <w:t>91 bossoli</w:t>
      </w:r>
    </w:p>
    <w:p w14:paraId="6D93FF65" w14:textId="77777777" w:rsidR="00EA25B2" w:rsidRDefault="00EA25B2" w:rsidP="00EA25B2">
      <w:pPr>
        <w:pStyle w:val="Informazionidicontatto"/>
        <w:rPr>
          <w:lang w:bidi="it-IT"/>
        </w:rPr>
      </w:pPr>
    </w:p>
    <w:p w14:paraId="61B9C37F" w14:textId="3C22DE74" w:rsidR="00EA25B2" w:rsidRPr="00B4545F" w:rsidRDefault="00B4545F" w:rsidP="00EA25B2">
      <w:pPr>
        <w:pStyle w:val="Informazionidicontatto"/>
        <w:rPr>
          <w:b/>
          <w:bCs/>
          <w:sz w:val="36"/>
          <w:szCs w:val="36"/>
          <w:lang w:bidi="it-IT"/>
        </w:rPr>
      </w:pPr>
      <w:r>
        <w:rPr>
          <w:b/>
          <w:bCs/>
          <w:sz w:val="36"/>
          <w:szCs w:val="36"/>
          <w:lang w:bidi="it-IT"/>
        </w:rPr>
        <w:t>d</w:t>
      </w:r>
      <w:r w:rsidR="00EA25B2" w:rsidRPr="00B4545F">
        <w:rPr>
          <w:b/>
          <w:bCs/>
          <w:sz w:val="36"/>
          <w:szCs w:val="36"/>
          <w:lang w:bidi="it-IT"/>
        </w:rPr>
        <w:t>i Angela Villa</w:t>
      </w:r>
    </w:p>
    <w:p w14:paraId="2E8DB814" w14:textId="77777777" w:rsidR="00EA25B2" w:rsidRDefault="00EA25B2" w:rsidP="00EA25B2">
      <w:pPr>
        <w:pStyle w:val="Informazionidicontatto"/>
        <w:rPr>
          <w:lang w:bidi="it-IT"/>
        </w:rPr>
      </w:pPr>
    </w:p>
    <w:p w14:paraId="0DDBA20C" w14:textId="0EC12D19" w:rsidR="00EA25B2" w:rsidRPr="008E74A0" w:rsidRDefault="00EA25B2" w:rsidP="00EA25B2">
      <w:pPr>
        <w:pStyle w:val="Informazionidicontatto"/>
        <w:rPr>
          <w:b/>
          <w:bCs/>
          <w:sz w:val="48"/>
          <w:szCs w:val="48"/>
          <w:lang w:bidi="it-IT"/>
        </w:rPr>
      </w:pPr>
      <w:r w:rsidRPr="008E74A0">
        <w:rPr>
          <w:b/>
          <w:bCs/>
          <w:sz w:val="48"/>
          <w:szCs w:val="48"/>
          <w:lang w:bidi="it-IT"/>
        </w:rPr>
        <w:t>Interpretato da</w:t>
      </w:r>
    </w:p>
    <w:p w14:paraId="318E8F0E" w14:textId="48530996" w:rsidR="002C74C0" w:rsidRDefault="00EA25B2" w:rsidP="00EA25B2">
      <w:pPr>
        <w:jc w:val="center"/>
        <w:rPr>
          <w:b/>
          <w:bCs/>
          <w:sz w:val="48"/>
          <w:szCs w:val="48"/>
          <w:lang w:bidi="it-IT"/>
        </w:rPr>
      </w:pPr>
      <w:r w:rsidRPr="008E74A0">
        <w:rPr>
          <w:b/>
          <w:bCs/>
          <w:sz w:val="48"/>
          <w:szCs w:val="48"/>
          <w:lang w:bidi="it-IT"/>
        </w:rPr>
        <w:t>Rosy Riccobono</w:t>
      </w:r>
    </w:p>
    <w:p w14:paraId="34A38840" w14:textId="14491B38" w:rsidR="008E74A0" w:rsidRPr="008E74A0" w:rsidRDefault="008E74A0" w:rsidP="00EA25B2">
      <w:pPr>
        <w:jc w:val="center"/>
        <w:rPr>
          <w:b/>
          <w:bCs/>
        </w:rPr>
      </w:pPr>
      <w:r>
        <w:rPr>
          <w:b/>
          <w:bCs/>
          <w:sz w:val="48"/>
          <w:szCs w:val="48"/>
          <w:lang w:bidi="it-IT"/>
        </w:rPr>
        <w:t>Il mini sito della scuola vi aspetta...</w:t>
      </w:r>
    </w:p>
    <w:sectPr w:rsidR="008E74A0" w:rsidRPr="008E74A0" w:rsidSect="0089714F">
      <w:footerReference w:type="default" r:id="rId8"/>
      <w:headerReference w:type="firs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CCF6" w14:textId="77777777" w:rsidR="00305258" w:rsidRDefault="00305258" w:rsidP="00C6554A">
      <w:pPr>
        <w:spacing w:before="0" w:after="0" w:line="240" w:lineRule="auto"/>
      </w:pPr>
      <w:r>
        <w:separator/>
      </w:r>
    </w:p>
  </w:endnote>
  <w:endnote w:type="continuationSeparator" w:id="0">
    <w:p w14:paraId="37E728B1" w14:textId="77777777" w:rsidR="00305258" w:rsidRDefault="0030525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F9DE" w14:textId="77777777" w:rsidR="002163EE" w:rsidRDefault="00ED7C44">
    <w:pPr>
      <w:pStyle w:val="Pidipagina"/>
      <w:rPr>
        <w:noProof/>
      </w:rPr>
    </w:pPr>
    <w:r>
      <w:rPr>
        <w:noProof/>
        <w:lang w:bidi="it-IT"/>
      </w:rPr>
      <w:t xml:space="preserve">Pagina </w:t>
    </w:r>
    <w:r>
      <w:rPr>
        <w:noProof/>
        <w:lang w:bidi="it-IT"/>
      </w:rPr>
      <w:fldChar w:fldCharType="begin"/>
    </w:r>
    <w:r>
      <w:rPr>
        <w:noProof/>
        <w:lang w:bidi="it-IT"/>
      </w:rPr>
      <w:instrText xml:space="preserve"> PAGE  \* Arabic  \* MERGEFORMAT </w:instrText>
    </w:r>
    <w:r>
      <w:rPr>
        <w:noProof/>
        <w:lang w:bidi="it-IT"/>
      </w:rPr>
      <w:fldChar w:fldCharType="separate"/>
    </w:r>
    <w:r w:rsidR="0089714F">
      <w:rPr>
        <w:noProof/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1A08" w14:textId="77777777" w:rsidR="00305258" w:rsidRDefault="00305258" w:rsidP="00C6554A">
      <w:pPr>
        <w:spacing w:before="0" w:after="0" w:line="240" w:lineRule="auto"/>
      </w:pPr>
      <w:r>
        <w:separator/>
      </w:r>
    </w:p>
  </w:footnote>
  <w:footnote w:type="continuationSeparator" w:id="0">
    <w:p w14:paraId="70A24BC0" w14:textId="77777777" w:rsidR="00305258" w:rsidRDefault="00305258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5F1C" w14:textId="77777777" w:rsidR="00EA25B2" w:rsidRPr="00EA25B2" w:rsidRDefault="00EA25B2" w:rsidP="00EA25B2">
    <w:pPr>
      <w:pStyle w:val="Intestazione"/>
      <w:jc w:val="center"/>
      <w:rPr>
        <w:sz w:val="48"/>
        <w:szCs w:val="48"/>
      </w:rPr>
    </w:pPr>
    <w:r w:rsidRPr="00EA25B2">
      <w:rPr>
        <w:sz w:val="48"/>
        <w:szCs w:val="48"/>
      </w:rPr>
      <w:t>9 maggio 2020</w:t>
    </w:r>
  </w:p>
  <w:p w14:paraId="6A195EA4" w14:textId="2806C03E" w:rsidR="00EA25B2" w:rsidRPr="00EA25B2" w:rsidRDefault="00EA25B2" w:rsidP="00EA25B2">
    <w:pPr>
      <w:pStyle w:val="Intestazione"/>
      <w:jc w:val="center"/>
      <w:rPr>
        <w:sz w:val="48"/>
        <w:szCs w:val="48"/>
      </w:rPr>
    </w:pPr>
    <w:r w:rsidRPr="00EA25B2">
      <w:rPr>
        <w:sz w:val="48"/>
        <w:szCs w:val="48"/>
      </w:rPr>
      <w:t>GIORNATA IN MEMORIA DELLE VITTIME DEL TERRORISMO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B2"/>
    <w:rsid w:val="000037A4"/>
    <w:rsid w:val="000750DE"/>
    <w:rsid w:val="001D0223"/>
    <w:rsid w:val="002554CD"/>
    <w:rsid w:val="00293B83"/>
    <w:rsid w:val="002B4294"/>
    <w:rsid w:val="002E51F5"/>
    <w:rsid w:val="00305258"/>
    <w:rsid w:val="00333D0D"/>
    <w:rsid w:val="004C049F"/>
    <w:rsid w:val="005000E2"/>
    <w:rsid w:val="006A3CE7"/>
    <w:rsid w:val="0089714F"/>
    <w:rsid w:val="008C65CB"/>
    <w:rsid w:val="008E74A0"/>
    <w:rsid w:val="00B4545F"/>
    <w:rsid w:val="00B81C10"/>
    <w:rsid w:val="00C6554A"/>
    <w:rsid w:val="00EA25B2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803A"/>
  <w15:chartTrackingRefBased/>
  <w15:docId w15:val="{11AA169E-3B2A-48CB-9866-D1EC6EA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D0D"/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zionidicontatto">
    <w:name w:val="Informazioni di contatto"/>
    <w:basedOn w:val="Normale"/>
    <w:uiPriority w:val="4"/>
    <w:qFormat/>
    <w:rsid w:val="00C6554A"/>
    <w:pPr>
      <w:spacing w:before="0" w:after="0"/>
      <w:jc w:val="center"/>
    </w:pPr>
  </w:style>
  <w:style w:type="paragraph" w:styleId="Puntoelenco">
    <w:name w:val="List Bullet"/>
    <w:basedOn w:val="Normale"/>
    <w:uiPriority w:val="10"/>
    <w:unhideWhenUsed/>
    <w:qFormat/>
    <w:rsid w:val="00C6554A"/>
    <w:pPr>
      <w:numPr>
        <w:numId w:val="4"/>
      </w:numPr>
    </w:pPr>
  </w:style>
  <w:style w:type="paragraph" w:styleId="Titolo">
    <w:name w:val="Title"/>
    <w:basedOn w:val="Normale"/>
    <w:link w:val="TitoloCarattere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54A"/>
    <w:rPr>
      <w:caps/>
    </w:rPr>
  </w:style>
  <w:style w:type="paragraph" w:customStyle="1" w:styleId="Foto">
    <w:name w:val="Foto"/>
    <w:basedOn w:val="Normale"/>
    <w:uiPriority w:val="1"/>
    <w:qFormat/>
    <w:rsid w:val="00C6554A"/>
    <w:pPr>
      <w:spacing w:before="0" w:after="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6554A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oelenco">
    <w:name w:val="List Number"/>
    <w:basedOn w:val="Normale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6554A"/>
    <w:rPr>
      <w:i/>
      <w:iCs/>
      <w:color w:val="007789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54A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554A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554A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6554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554A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54A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554A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554A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54A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554A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stomacro">
    <w:name w:val="macro"/>
    <w:link w:val="TestomacroCarattere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554A"/>
    <w:rPr>
      <w:rFonts w:ascii="Consolas" w:hAnsi="Consolas"/>
      <w:szCs w:val="20"/>
    </w:rPr>
  </w:style>
  <w:style w:type="character" w:styleId="Testosegnaposto">
    <w:name w:val="Placeholder Text"/>
    <w:basedOn w:val="Carpredefinitoparagrafo"/>
    <w:uiPriority w:val="99"/>
    <w:semiHidden/>
    <w:rsid w:val="00C6554A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554A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laMinore\AppData\Local\Microsoft\Office\16.0\DTS\it-IT%7b53573132-CB95-4266-A05D-A4724F817069%7d\%7bAEA05FB7-5A0A-4456-8736-FB7C3836A1E4%7dtf02835058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{AEA05FB7-5A0A-4456-8736-FB7C3836A1E4}tf02835058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 Minore Napoletana</dc:creator>
  <cp:keywords/>
  <dc:description/>
  <cp:lastModifiedBy>Scala Minore Napoletana</cp:lastModifiedBy>
  <cp:revision>3</cp:revision>
  <dcterms:created xsi:type="dcterms:W3CDTF">2020-04-20T17:47:00Z</dcterms:created>
  <dcterms:modified xsi:type="dcterms:W3CDTF">2020-04-21T18:00:00Z</dcterms:modified>
</cp:coreProperties>
</file>